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742175" w:rsidP="00F47B5A">
            <w:pPr>
              <w:pStyle w:val="Label"/>
            </w:pPr>
            <w:r>
              <w:t>Project Manager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Language(s) Required</w:t>
            </w:r>
            <w:r w:rsidR="00893DE6">
              <w:t xml:space="preserve">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Chinese (Mandarin),, English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MILLERIA Limited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Will Train Applicant(s):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Yes.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Shenzhen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A02048">
            <w:r>
              <w:t xml:space="preserve">Yes, </w:t>
            </w:r>
            <w:r w:rsidR="00742175">
              <w:t>Occasionally</w:t>
            </w:r>
            <w:r>
              <w:t>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Market Rate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A02048">
            <w:r>
              <w:t>Full Time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Posting Date posted: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08/13/2012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F2490B"/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r>
              <w:t xml:space="preserve">Once you have edited your job description, </w:t>
            </w:r>
            <w:hyperlink r:id="rId10" w:history="1">
              <w:r>
                <w:rPr>
                  <w:rStyle w:val="Hyperlink"/>
                </w:rPr>
                <w:t>click here</w:t>
              </w:r>
            </w:hyperlink>
            <w:r>
              <w:t xml:space="preserve"> to post the job on Monster.com.</w:t>
            </w:r>
          </w:p>
        </w:tc>
      </w:tr>
      <w:tr w:rsidR="00F2490B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Internal posting URL: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04BB9">
            <w:hyperlink r:id="rId11" w:history="1">
              <w:r w:rsidRPr="0028639C">
                <w:rPr>
                  <w:rStyle w:val="Hyperlink"/>
                </w:rPr>
                <w:t>www.milleria.com</w:t>
              </w:r>
            </w:hyperlink>
            <w:r>
              <w:t xml:space="preserve"> </w:t>
            </w:r>
          </w:p>
        </w:tc>
      </w:tr>
      <w:tr w:rsidR="00447964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447964">
            <w:pPr>
              <w:pStyle w:val="Label"/>
            </w:pPr>
            <w:r>
              <w:t>Job Description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742175" w:rsidP="00F47B5A">
            <w:r>
              <w:t>Accomplishes project objectives by planning and evaluating project activities.</w:t>
            </w:r>
          </w:p>
        </w:tc>
      </w:tr>
      <w:tr w:rsidR="00F2490B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47B5A" w:rsidRDefault="0037559A" w:rsidP="00F47B5A">
            <w:pPr>
              <w:pStyle w:val="Secondarylabels"/>
            </w:pPr>
            <w:r>
              <w:t>Responsibilities</w:t>
            </w:r>
            <w:r w:rsidR="00F47B5A">
              <w:t>:</w:t>
            </w:r>
          </w:p>
          <w:p w:rsidR="00CF1B58" w:rsidRDefault="00CF1B58" w:rsidP="00CF1B58">
            <w:pPr>
              <w:pStyle w:val="BulletedList"/>
            </w:pPr>
            <w:r>
              <w:t>Accomplishes human resource objectives by recruiting, selecting, orienting, training, assigning, scheduling, coaching, counseling, and disciplining employees; communicating job expectations; planning, monitoring, appraising, and reviewing job contributions; planning and reviewing compensation actions; enforcing policies and procedures.</w:t>
            </w:r>
          </w:p>
          <w:p w:rsidR="00CF1B58" w:rsidRDefault="00CF1B58" w:rsidP="00CF1B58">
            <w:pPr>
              <w:pStyle w:val="BulletedList"/>
            </w:pPr>
            <w:r>
              <w:t>Achieves operational objectives by contributing information and recommendations to strategic plans and reviews; preparing and completing action plans; implementing production, productivity, quality, and customer-service standards; resolving problems; completing audits; identifying trends; determining system improvements; implementing change.</w:t>
            </w:r>
          </w:p>
          <w:p w:rsidR="00CF1B58" w:rsidRDefault="00CF1B58" w:rsidP="00CF1B58">
            <w:pPr>
              <w:pStyle w:val="BulletedList"/>
            </w:pPr>
            <w:r>
              <w:t>Meets financial objectives by forecasting requirements; preparing an annual budget; scheduling expenditures; analyzing variances; initiating corrective actions.</w:t>
            </w:r>
          </w:p>
          <w:p w:rsidR="00CF1B58" w:rsidRDefault="00CF1B58" w:rsidP="00CF1B58">
            <w:pPr>
              <w:pStyle w:val="BulletedList"/>
            </w:pPr>
            <w:r>
              <w:t>Updates job knowledge by participating in educational opportunities; reading professional publications; maintaining personal networks; participating in professional organizations.</w:t>
            </w:r>
          </w:p>
          <w:p w:rsidR="00CF1B58" w:rsidRDefault="00CF1B58" w:rsidP="00CF1B58">
            <w:pPr>
              <w:pStyle w:val="BulletedList"/>
            </w:pPr>
            <w:r>
              <w:t>Enhances department and organization reputation by accepting ownership for accomplishing new and different requests; exploring opportunities to add value to job accomplishments.</w:t>
            </w:r>
          </w:p>
          <w:p w:rsidR="00CF1B58" w:rsidRDefault="00CF1B58" w:rsidP="00CF1B58">
            <w:pPr>
              <w:pStyle w:val="BulletedList"/>
            </w:pPr>
            <w:r>
              <w:t>Accomplishes organization goals by accepting ownership for accomplishing new and different requests; exploring opportunities to add value to job accomplishments.</w:t>
            </w:r>
          </w:p>
          <w:p w:rsidR="00CF1B58" w:rsidRDefault="00CF1B58" w:rsidP="00CF1B58">
            <w:pPr>
              <w:pStyle w:val="BulletedList"/>
            </w:pPr>
            <w:r>
              <w:t>Maintains workflow by studying methods; implementing cost reductions; and developing reporting procedures.</w:t>
            </w:r>
          </w:p>
          <w:p w:rsidR="00CF1B58" w:rsidRDefault="00CF1B58" w:rsidP="00CF1B58">
            <w:pPr>
              <w:pStyle w:val="BulletedList"/>
            </w:pPr>
            <w:r>
              <w:t>Provides information by answering questions and requests.</w:t>
            </w:r>
          </w:p>
          <w:p w:rsidR="00CF1B58" w:rsidRDefault="00CF1B58" w:rsidP="00CF1B58">
            <w:pPr>
              <w:pStyle w:val="BulletedList"/>
            </w:pPr>
            <w:r>
              <w:t>Maintains professional and technical knowledge by attending educational workshops; reviewing professional publications; establishing personal networks; participating in professional societies.</w:t>
            </w:r>
          </w:p>
          <w:p w:rsidR="00CF1B58" w:rsidRDefault="00CF1B58" w:rsidP="00CF1B58">
            <w:pPr>
              <w:pStyle w:val="BulletedList"/>
            </w:pPr>
            <w:r>
              <w:t>Contributes to team effort by accomplishing related results as needed.</w:t>
            </w:r>
          </w:p>
          <w:p w:rsidR="00F2490B" w:rsidRPr="00CF1B58" w:rsidRDefault="00893DE6" w:rsidP="00CF1B58">
            <w:pPr>
              <w:pStyle w:val="BulletedList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CF1B58">
              <w:rPr>
                <w:b/>
              </w:rPr>
              <w:t xml:space="preserve">Skills/qualifications: </w:t>
            </w:r>
          </w:p>
          <w:p w:rsidR="00742175" w:rsidRPr="00742175" w:rsidRDefault="00742175" w:rsidP="00742175">
            <w:pPr>
              <w:pStyle w:val="BulletedList"/>
            </w:pPr>
            <w:r w:rsidRPr="00742175">
              <w:t>Developing Budgets, Coaching, Supervision, Staffing, Project Management, Management Proficiency, Process Improvement, Tracking Budget Expenses, Self-Development, Planning, Performance Management</w:t>
            </w:r>
          </w:p>
          <w:p w:rsidR="00F47B5A" w:rsidRDefault="00F47B5A" w:rsidP="00866D1E">
            <w:pPr>
              <w:pStyle w:val="BulletedList"/>
            </w:pPr>
            <w:r>
              <w:t>Closing Skills, Motivation for Sales, Prospecting Skills, Sales Planning, Selling to Customer Needs, Territory Management, Market Knowledge, Presentation Skills, Energy Level, Meeting Sales Goals, Professionalism.</w:t>
            </w:r>
          </w:p>
          <w:p w:rsidR="00866D1E" w:rsidRDefault="00893DE6" w:rsidP="00866D1E">
            <w:pPr>
              <w:pStyle w:val="BulletedList"/>
            </w:pPr>
            <w:r>
              <w:t>Reporting Skills, Administrative Writing Skills, Microsoft Office Skills, Managing Processes, Organization, Analyzing Information , Professionalism, Problem Solving, Supply Management, Inventor</w:t>
            </w:r>
            <w:r w:rsidR="00447964">
              <w:t xml:space="preserve">y Control, Verbal </w:t>
            </w:r>
            <w:r w:rsidR="00447964">
              <w:lastRenderedPageBreak/>
              <w:t>Communication.</w:t>
            </w:r>
          </w:p>
          <w:p w:rsidR="00866D1E" w:rsidRDefault="00866D1E" w:rsidP="00866D1E">
            <w:pPr>
              <w:pStyle w:val="BulletedList"/>
            </w:pPr>
            <w:r>
              <w:t>Performance Management, Giving Feedback, Project Management, Coaching, Foster Teamwork, Supervision, Staffing, Business Knowledge, Technical Leadership, Technical Management, Vision</w:t>
            </w:r>
          </w:p>
        </w:tc>
      </w:tr>
    </w:tbl>
    <w:p w:rsidR="00F2490B" w:rsidRDefault="00F2490B"/>
    <w:sectPr w:rsidR="00F2490B" w:rsidSect="00F24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31" w:rsidRDefault="00AF7431">
      <w:pPr>
        <w:spacing w:before="0" w:after="0"/>
      </w:pPr>
      <w:r>
        <w:separator/>
      </w:r>
    </w:p>
  </w:endnote>
  <w:endnote w:type="continuationSeparator" w:id="0">
    <w:p w:rsidR="00AF7431" w:rsidRDefault="00AF74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B9" w:rsidRDefault="00804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570D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BB9">
      <w:rPr>
        <w:noProof/>
      </w:rPr>
      <w:t>1</w:t>
    </w:r>
    <w:r>
      <w:rPr>
        <w:noProof/>
      </w:rPr>
      <w:fldChar w:fldCharType="end"/>
    </w:r>
  </w:p>
  <w:p w:rsidR="00F2490B" w:rsidRDefault="00F2490B">
    <w:pPr>
      <w:pStyle w:val="Monstercomlogo"/>
    </w:pPr>
    <w:bookmarkStart w:id="0" w:name="_GoBack"/>
    <w:bookmarkEnd w:id="0"/>
  </w:p>
  <w:p w:rsidR="00F2490B" w:rsidRDefault="00F24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B9" w:rsidRDefault="0080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31" w:rsidRDefault="00AF7431">
      <w:pPr>
        <w:spacing w:before="0" w:after="0"/>
      </w:pPr>
      <w:r>
        <w:separator/>
      </w:r>
    </w:p>
  </w:footnote>
  <w:footnote w:type="continuationSeparator" w:id="0">
    <w:p w:rsidR="00AF7431" w:rsidRDefault="00AF74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B9" w:rsidRDefault="00804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893DE6">
    <w:pPr>
      <w:pStyle w:val="Companyname"/>
    </w:pPr>
    <w:r>
      <w:t xml:space="preserve"> </w:t>
    </w:r>
    <w:r w:rsidR="00D05271">
      <w:rPr>
        <w:noProof/>
        <w:lang w:eastAsia="zh-CN"/>
      </w:rPr>
      <w:drawing>
        <wp:inline distT="0" distB="0" distL="0" distR="0" wp14:anchorId="07BC5716">
          <wp:extent cx="162179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B9" w:rsidRDefault="00804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9"/>
    <w:rsid w:val="0012217F"/>
    <w:rsid w:val="00190499"/>
    <w:rsid w:val="00314732"/>
    <w:rsid w:val="0037559A"/>
    <w:rsid w:val="00393FAD"/>
    <w:rsid w:val="003E43B4"/>
    <w:rsid w:val="00447964"/>
    <w:rsid w:val="004951AF"/>
    <w:rsid w:val="00496C0F"/>
    <w:rsid w:val="00570DC7"/>
    <w:rsid w:val="00736D80"/>
    <w:rsid w:val="00742175"/>
    <w:rsid w:val="007612CD"/>
    <w:rsid w:val="007616ED"/>
    <w:rsid w:val="007C1B0D"/>
    <w:rsid w:val="00804BB9"/>
    <w:rsid w:val="00864276"/>
    <w:rsid w:val="00866D1E"/>
    <w:rsid w:val="00893DE6"/>
    <w:rsid w:val="00A02048"/>
    <w:rsid w:val="00AF7431"/>
    <w:rsid w:val="00BB7835"/>
    <w:rsid w:val="00C233D5"/>
    <w:rsid w:val="00CF1B58"/>
    <w:rsid w:val="00D05271"/>
    <w:rsid w:val="00D74309"/>
    <w:rsid w:val="00EA158C"/>
    <w:rsid w:val="00F2490B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leria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clk.atdmt.com/MON/go/140269971/direct/01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47536-0E47-49CB-A81F-F5FE328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FYDF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Master</dc:creator>
  <cp:lastModifiedBy>john</cp:lastModifiedBy>
  <cp:revision>2</cp:revision>
  <cp:lastPrinted>2012-08-13T23:58:00Z</cp:lastPrinted>
  <dcterms:created xsi:type="dcterms:W3CDTF">2013-02-17T05:40:00Z</dcterms:created>
  <dcterms:modified xsi:type="dcterms:W3CDTF">2013-02-17T05:40:00Z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